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91378">
        <w:rPr>
          <w:rStyle w:val="a9"/>
        </w:rPr>
        <w:fldChar w:fldCharType="begin"/>
      </w:r>
      <w:r w:rsidR="00891378">
        <w:rPr>
          <w:rStyle w:val="a9"/>
        </w:rPr>
        <w:instrText xml:space="preserve"> DOCVARIABLE ceh_info \* MERGEFORMAT </w:instrText>
      </w:r>
      <w:r w:rsidR="00891378">
        <w:rPr>
          <w:rStyle w:val="a9"/>
        </w:rPr>
        <w:fldChar w:fldCharType="separate"/>
      </w:r>
      <w:r w:rsidR="00CB67E9" w:rsidRPr="00CB67E9">
        <w:rPr>
          <w:rStyle w:val="a9"/>
        </w:rPr>
        <w:t>Общество с ограниченной ответственностью «Байкал»</w:t>
      </w:r>
      <w:r w:rsidR="0089137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3118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1063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67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67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891378">
        <w:rPr>
          <w:rStyle w:val="a9"/>
        </w:rPr>
        <w:fldChar w:fldCharType="begin"/>
      </w:r>
      <w:r w:rsidR="00891378">
        <w:rPr>
          <w:rStyle w:val="a9"/>
        </w:rPr>
        <w:instrText xml:space="preserve"> DOCVARIABLE fill_date \* MERGEFORMAT </w:instrText>
      </w:r>
      <w:r w:rsidR="00891378">
        <w:rPr>
          <w:rStyle w:val="a9"/>
        </w:rPr>
        <w:fldChar w:fldCharType="separate"/>
      </w:r>
      <w:r w:rsidR="00CB67E9">
        <w:rPr>
          <w:rStyle w:val="a9"/>
        </w:rPr>
        <w:t>30.09.2019</w:t>
      </w:r>
      <w:r w:rsidR="00891378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7E9" w:rsidP="009D6532">
            <w:pPr>
              <w:pStyle w:val="aa"/>
            </w:pPr>
            <w:r>
              <w:t xml:space="preserve">Генеральный 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7E9" w:rsidP="009D6532">
            <w:pPr>
              <w:pStyle w:val="aa"/>
            </w:pPr>
            <w:r>
              <w:t>Стародубцева Эмилия Эрнастовна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B67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7E9" w:rsidP="009D6532">
            <w:pPr>
              <w:pStyle w:val="aa"/>
            </w:pPr>
            <w:r>
              <w:t>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67E9" w:rsidP="009D6532">
            <w:pPr>
              <w:pStyle w:val="aa"/>
            </w:pPr>
            <w:r>
              <w:t xml:space="preserve">Орлова Наталья Фёдоровна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B67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67E9" w:rsidRPr="00CB67E9" w:rsidTr="00CB67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  <w:r>
              <w:t xml:space="preserve">Главный бухгалтер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  <w:r>
              <w:t>Ханжина Ольга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9D6532">
            <w:pPr>
              <w:pStyle w:val="aa"/>
            </w:pPr>
          </w:p>
        </w:tc>
      </w:tr>
      <w:tr w:rsidR="00CB67E9" w:rsidRPr="00CB67E9" w:rsidTr="00CB67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67E9" w:rsidRPr="00CB67E9" w:rsidRDefault="00CB67E9" w:rsidP="009D6532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B67E9" w:rsidTr="00CB67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7E9" w:rsidRDefault="00CB67E9" w:rsidP="002743B5">
            <w:pPr>
              <w:pStyle w:val="aa"/>
            </w:pPr>
            <w:r w:rsidRPr="00CB67E9">
              <w:t>1371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67E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7E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67E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7E9" w:rsidRDefault="00CB67E9" w:rsidP="002743B5">
            <w:pPr>
              <w:pStyle w:val="aa"/>
            </w:pPr>
            <w:r w:rsidRPr="00CB67E9">
              <w:t>Бучок Елена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67E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67E9" w:rsidRDefault="00CB67E9" w:rsidP="002743B5">
            <w:pPr>
              <w:pStyle w:val="aa"/>
            </w:pPr>
            <w:r>
              <w:t>30.09.2019</w:t>
            </w:r>
          </w:p>
        </w:tc>
      </w:tr>
      <w:tr w:rsidR="002743B5" w:rsidRPr="00CB67E9" w:rsidTr="00CB67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B67E9" w:rsidRDefault="00CB67E9" w:rsidP="002743B5">
            <w:pPr>
              <w:pStyle w:val="aa"/>
              <w:rPr>
                <w:b/>
                <w:vertAlign w:val="superscript"/>
              </w:rPr>
            </w:pPr>
            <w:r w:rsidRPr="00CB67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B67E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B67E9" w:rsidRDefault="00CB67E9" w:rsidP="002743B5">
            <w:pPr>
              <w:pStyle w:val="aa"/>
              <w:rPr>
                <w:b/>
                <w:vertAlign w:val="superscript"/>
              </w:rPr>
            </w:pPr>
            <w:r w:rsidRPr="00CB67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B67E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B67E9" w:rsidRDefault="00CB67E9" w:rsidP="002743B5">
            <w:pPr>
              <w:pStyle w:val="aa"/>
              <w:rPr>
                <w:b/>
                <w:vertAlign w:val="superscript"/>
              </w:rPr>
            </w:pPr>
            <w:r w:rsidRPr="00CB67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B67E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B67E9" w:rsidRDefault="00CB67E9" w:rsidP="002743B5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(дата)</w:t>
            </w:r>
          </w:p>
        </w:tc>
      </w:tr>
      <w:tr w:rsidR="00CB67E9" w:rsidRPr="00CB67E9" w:rsidTr="00CB67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</w:pPr>
            <w:r w:rsidRPr="00CB67E9">
              <w:t>1352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</w:pPr>
            <w:r w:rsidRPr="00CB67E9">
              <w:t>Труфанова Светлана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67E9" w:rsidRPr="00CB67E9" w:rsidRDefault="00CB67E9" w:rsidP="002743B5">
            <w:pPr>
              <w:pStyle w:val="aa"/>
            </w:pPr>
            <w:r>
              <w:t>30.09.2019</w:t>
            </w:r>
          </w:p>
        </w:tc>
      </w:tr>
      <w:tr w:rsidR="00CB67E9" w:rsidRPr="00CB67E9" w:rsidTr="00CB67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B67E9" w:rsidRPr="00CB67E9" w:rsidRDefault="00CB67E9" w:rsidP="002743B5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B67E9" w:rsidRPr="00CB67E9" w:rsidRDefault="00CB67E9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67E9" w:rsidRPr="00CB67E9" w:rsidRDefault="00CB67E9" w:rsidP="002743B5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67E9" w:rsidRPr="00CB67E9" w:rsidRDefault="00CB67E9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67E9" w:rsidRPr="00CB67E9" w:rsidRDefault="00CB67E9" w:rsidP="002743B5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67E9" w:rsidRPr="00CB67E9" w:rsidRDefault="00CB67E9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67E9" w:rsidRPr="00CB67E9" w:rsidRDefault="00CB67E9" w:rsidP="002743B5">
            <w:pPr>
              <w:pStyle w:val="aa"/>
              <w:rPr>
                <w:vertAlign w:val="superscript"/>
              </w:rPr>
            </w:pPr>
            <w:r w:rsidRPr="00CB67E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78" w:rsidRDefault="00891378" w:rsidP="00CB67E9">
      <w:r>
        <w:separator/>
      </w:r>
    </w:p>
  </w:endnote>
  <w:endnote w:type="continuationSeparator" w:id="0">
    <w:p w:rsidR="00891378" w:rsidRDefault="00891378" w:rsidP="00C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78" w:rsidRDefault="00891378" w:rsidP="00CB67E9">
      <w:r>
        <w:separator/>
      </w:r>
    </w:p>
  </w:footnote>
  <w:footnote w:type="continuationSeparator" w:id="0">
    <w:p w:rsidR="00891378" w:rsidRDefault="00891378" w:rsidP="00CB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7"/>
    <w:docVar w:name="adv_info1" w:val="     "/>
    <w:docVar w:name="adv_info2" w:val="     "/>
    <w:docVar w:name="adv_info3" w:val="     "/>
    <w:docVar w:name="boss_fio" w:val="Григорьева Галина Николаевна"/>
    <w:docVar w:name="ceh_info" w:val="Общество с ограниченной ответственностью «Байкал»"/>
    <w:docVar w:name="close_doc_flag" w:val="0"/>
    <w:docVar w:name="doc_name" w:val="Документ27"/>
    <w:docVar w:name="doc_type" w:val="5"/>
    <w:docVar w:name="fill_date" w:val="30.09.2019"/>
    <w:docVar w:name="org_guid" w:val="7A60CF136C1B473EA280A450662D3033"/>
    <w:docVar w:name="org_id" w:val="287"/>
    <w:docVar w:name="org_name" w:val="     "/>
    <w:docVar w:name="pers_guids" w:val="FD8381D65E324D778B01BA501F3489EF@071-747-789 98~A721E922825C46C4B7EE3371CF6FFEE0@052-648-715-69"/>
    <w:docVar w:name="pers_snils" w:val="FD8381D65E324D778B01BA501F3489EF@071-747-789 98~A721E922825C46C4B7EE3371CF6FFEE0@052-648-715-69"/>
    <w:docVar w:name="pred_dolg" w:val="Генеральный директор "/>
    <w:docVar w:name="pred_fio" w:val="Стародубцева Эмилия Эрнастовна"/>
    <w:docVar w:name="rbtd_adr" w:val="     "/>
    <w:docVar w:name="rbtd_name" w:val="Общество с ограниченной ответственностью «Байкал»"/>
    <w:docVar w:name="step_test" w:val="6"/>
    <w:docVar w:name="sv_docs" w:val="1"/>
  </w:docVars>
  <w:rsids>
    <w:rsidRoot w:val="00CB67E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2C6E"/>
    <w:rsid w:val="003A1C01"/>
    <w:rsid w:val="003A2259"/>
    <w:rsid w:val="003B64BF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91378"/>
    <w:rsid w:val="00936F48"/>
    <w:rsid w:val="009647F7"/>
    <w:rsid w:val="009A1326"/>
    <w:rsid w:val="009D6532"/>
    <w:rsid w:val="00A026A4"/>
    <w:rsid w:val="00A37091"/>
    <w:rsid w:val="00AF1EDF"/>
    <w:rsid w:val="00B12F45"/>
    <w:rsid w:val="00B2089E"/>
    <w:rsid w:val="00B33132"/>
    <w:rsid w:val="00B3448B"/>
    <w:rsid w:val="00B874F5"/>
    <w:rsid w:val="00BA560A"/>
    <w:rsid w:val="00C0355B"/>
    <w:rsid w:val="00C93056"/>
    <w:rsid w:val="00CA2E96"/>
    <w:rsid w:val="00CB67E9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C4C6D9-E39B-4710-9B00-666FCB3D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67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67E9"/>
    <w:rPr>
      <w:sz w:val="24"/>
    </w:rPr>
  </w:style>
  <w:style w:type="paragraph" w:styleId="ad">
    <w:name w:val="footer"/>
    <w:basedOn w:val="a"/>
    <w:link w:val="ae"/>
    <w:rsid w:val="00CB67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67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Windows User</dc:creator>
  <cp:lastModifiedBy>Почётный работник</cp:lastModifiedBy>
  <cp:revision>2</cp:revision>
  <dcterms:created xsi:type="dcterms:W3CDTF">2019-11-05T07:42:00Z</dcterms:created>
  <dcterms:modified xsi:type="dcterms:W3CDTF">2019-11-05T07:42:00Z</dcterms:modified>
</cp:coreProperties>
</file>