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5F57EE" w:rsidP="009872E2">
      <w:pPr>
        <w:pStyle w:val="a7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323A9">
        <w:rPr>
          <w:rStyle w:val="a9"/>
        </w:rPr>
        <w:fldChar w:fldCharType="begin"/>
      </w:r>
      <w:r w:rsidR="00F323A9">
        <w:rPr>
          <w:rStyle w:val="a9"/>
        </w:rPr>
        <w:instrText xml:space="preserve"> DOCVARIABLE ceh_info \* MERGEFORMAT </w:instrText>
      </w:r>
      <w:r w:rsidR="00F323A9">
        <w:rPr>
          <w:rStyle w:val="a9"/>
        </w:rPr>
        <w:fldChar w:fldCharType="separate"/>
      </w:r>
      <w:r w:rsidR="009872E2" w:rsidRPr="009872E2">
        <w:rPr>
          <w:rStyle w:val="a9"/>
        </w:rPr>
        <w:t xml:space="preserve"> Общество с ограниченной ответственностью «Байкал» </w:t>
      </w:r>
      <w:r w:rsidR="00F323A9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п. Култук, п. Ангасолка</w:t>
            </w:r>
          </w:p>
        </w:tc>
        <w:tc>
          <w:tcPr>
            <w:tcW w:w="3686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jc w:val="left"/>
            </w:pPr>
            <w:bookmarkStart w:id="1" w:name="_GoBack"/>
            <w:bookmarkEnd w:id="1"/>
            <w:r>
              <w:t xml:space="preserve"> Электрогазосварщик</w:t>
            </w:r>
          </w:p>
        </w:tc>
        <w:tc>
          <w:tcPr>
            <w:tcW w:w="3686" w:type="dxa"/>
            <w:vAlign w:val="center"/>
          </w:tcPr>
          <w:p w:rsidR="009872E2" w:rsidRPr="00063DF1" w:rsidRDefault="009872E2" w:rsidP="00DB70BA">
            <w:pPr>
              <w:pStyle w:val="aa"/>
            </w:pPr>
            <w:r>
              <w:t>Тяжесть: Обеспечить прохождение медицинских осмотров</w:t>
            </w:r>
          </w:p>
        </w:tc>
        <w:tc>
          <w:tcPr>
            <w:tcW w:w="2835" w:type="dxa"/>
            <w:vAlign w:val="center"/>
          </w:tcPr>
          <w:p w:rsidR="009872E2" w:rsidRPr="00063DF1" w:rsidRDefault="009872E2" w:rsidP="00DB70BA">
            <w:pPr>
              <w:pStyle w:val="aa"/>
            </w:pPr>
            <w:r>
              <w:t xml:space="preserve">выявление на ранних стадиях и профилактика проф. заболеваний   </w:t>
            </w: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Default="009872E2" w:rsidP="009872E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  <w:r>
              <w:t>Химический: Обеспечить средствами индивидуальной защиты органов дыхания. Обеспечить прохождение медицинских осмотров</w:t>
            </w: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  <w:r>
              <w:t xml:space="preserve">снижение воздействия фактора. Выявление и профилактика проф. заболеваний </w:t>
            </w: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462CF9" w:rsidP="00462CF9">
            <w:pPr>
              <w:pStyle w:val="aa"/>
              <w:jc w:val="left"/>
            </w:pPr>
            <w:r>
              <w:t>В</w:t>
            </w:r>
            <w:r w:rsidR="009872E2">
              <w:t xml:space="preserve">одитель 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  <w:r>
              <w:t>Тяжесть: Обеспечить прохождение медицинских осмотров</w:t>
            </w: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  <w:r>
              <w:t xml:space="preserve">выявление на ранних стадиях и профилактика проф. заболеваний </w:t>
            </w: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jc w:val="left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  <w:r>
              <w:t>Тяжесть: Обеспечить прохождение медицинских осмотров</w:t>
            </w: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  <w:r>
              <w:t xml:space="preserve">выявление на ранних стадиях и профилактика проф. заболеваний </w:t>
            </w: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Слюдянка, м-он Берёзовый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Слюдянка,  м-он Берёзовый, п. Култук, п. Ангасолка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jc w:val="left"/>
            </w:pPr>
            <w:r>
              <w:t xml:space="preserve"> Слесарь-сантехник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  <w:r>
              <w:t>Тяжесть: Обеспечить прохождение медицинских осмотров</w:t>
            </w: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  <w:r>
              <w:t xml:space="preserve">выявление на ранних стадиях и профилактика проф. заболеваний </w:t>
            </w: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  <w:tr w:rsidR="009872E2" w:rsidRPr="00AF49A3" w:rsidTr="008B4051">
        <w:trPr>
          <w:jc w:val="center"/>
        </w:trPr>
        <w:tc>
          <w:tcPr>
            <w:tcW w:w="3049" w:type="dxa"/>
            <w:vAlign w:val="center"/>
          </w:tcPr>
          <w:p w:rsidR="009872E2" w:rsidRPr="009872E2" w:rsidRDefault="009872E2" w:rsidP="009872E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п. Култук, Депутатская, д.2б,4б</w:t>
            </w:r>
          </w:p>
        </w:tc>
        <w:tc>
          <w:tcPr>
            <w:tcW w:w="3686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872E2" w:rsidRDefault="009872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872E2" w:rsidRPr="00063DF1" w:rsidRDefault="009872E2" w:rsidP="00DB70BA">
            <w:pPr>
              <w:pStyle w:val="aa"/>
            </w:pPr>
          </w:p>
        </w:tc>
      </w:tr>
    </w:tbl>
    <w:p w:rsidR="00DB70BA" w:rsidRPr="005F57EE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323A9">
        <w:rPr>
          <w:rStyle w:val="a9"/>
        </w:rPr>
        <w:fldChar w:fldCharType="begin"/>
      </w:r>
      <w:r w:rsidR="00F323A9">
        <w:rPr>
          <w:rStyle w:val="a9"/>
        </w:rPr>
        <w:instrText xml:space="preserve"> DOCVARIABLE fill_date \* MERGEFORMAT </w:instrText>
      </w:r>
      <w:r w:rsidR="00F323A9">
        <w:rPr>
          <w:rStyle w:val="a9"/>
        </w:rPr>
        <w:fldChar w:fldCharType="separate"/>
      </w:r>
      <w:r w:rsidR="00462CF9">
        <w:rPr>
          <w:rStyle w:val="a9"/>
        </w:rPr>
        <w:t>30.10</w:t>
      </w:r>
      <w:r w:rsidR="009872E2">
        <w:rPr>
          <w:rStyle w:val="a9"/>
        </w:rPr>
        <w:t>.2019</w:t>
      </w:r>
      <w:r w:rsidR="00F323A9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5F57EE" w:rsidRDefault="0065289A" w:rsidP="009A1326">
      <w:pPr>
        <w:rPr>
          <w:sz w:val="18"/>
          <w:szCs w:val="18"/>
        </w:rPr>
      </w:pPr>
    </w:p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872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72E2" w:rsidP="009D6532">
            <w:pPr>
              <w:pStyle w:val="aa"/>
            </w:pPr>
            <w:r>
              <w:t>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872E2" w:rsidP="009D6532">
            <w:pPr>
              <w:pStyle w:val="aa"/>
            </w:pPr>
            <w:r>
              <w:t xml:space="preserve">Орлова Наталья Фёдоровна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872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872E2" w:rsidRPr="009872E2" w:rsidTr="009872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  <w:r>
              <w:t xml:space="preserve">Главный бухгалтер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  <w:r>
              <w:t>Ханжина Ольга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2E2" w:rsidRPr="009872E2" w:rsidRDefault="009872E2" w:rsidP="009D6532">
            <w:pPr>
              <w:pStyle w:val="aa"/>
            </w:pPr>
          </w:p>
        </w:tc>
      </w:tr>
      <w:tr w:rsidR="009872E2" w:rsidRPr="009872E2" w:rsidTr="009872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  <w:r w:rsidRPr="009872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  <w:r w:rsidRPr="009872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  <w:r w:rsidRPr="009872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72E2" w:rsidRPr="009872E2" w:rsidRDefault="009872E2" w:rsidP="009D6532">
            <w:pPr>
              <w:pStyle w:val="aa"/>
              <w:rPr>
                <w:vertAlign w:val="superscript"/>
              </w:rPr>
            </w:pPr>
            <w:r w:rsidRPr="009872E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28" w:rsidRPr="009872E2" w:rsidRDefault="00C81628" w:rsidP="009872E2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C81628" w:rsidRPr="009872E2" w:rsidRDefault="00C81628" w:rsidP="009872E2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28" w:rsidRPr="009872E2" w:rsidRDefault="00C81628" w:rsidP="009872E2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C81628" w:rsidRPr="009872E2" w:rsidRDefault="00C81628" w:rsidP="009872E2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boss_fio" w:val="Григорьева Галина Николаевна"/>
    <w:docVar w:name="ceh_info" w:val=" Общество с ограниченной ответственностью «Байкал» "/>
    <w:docVar w:name="close_doc_flag" w:val="0"/>
    <w:docVar w:name="doc_type" w:val="6"/>
    <w:docVar w:name="fill_date" w:val="30.09.2019"/>
    <w:docVar w:name="org_guid" w:val="7A60CF136C1B473EA280A450662D3033"/>
    <w:docVar w:name="org_id" w:val="287"/>
    <w:docVar w:name="org_name" w:val="     "/>
    <w:docVar w:name="pers_guids" w:val="FD8381D65E324D778B01BA501F3489EF@071-747-789 98~A721E922825C46C4B7EE3371CF6FFEE0@052-648-715-69"/>
    <w:docVar w:name="pers_snils" w:val="FD8381D65E324D778B01BA501F3489EF@071-747-789 98~A721E922825C46C4B7EE3371CF6FFEE0@052-648-715-69"/>
    <w:docVar w:name="pred_dolg" w:val="Генеральный директор "/>
    <w:docVar w:name="pred_fio" w:val="Стародубцева Эмилия Эрнастовна"/>
    <w:docVar w:name="rbtd_adr" w:val="     "/>
    <w:docVar w:name="rbtd_name" w:val="Общество с ограниченной ответственностью «Байкал»"/>
    <w:docVar w:name="sv_docs" w:val="1"/>
  </w:docVars>
  <w:rsids>
    <w:rsidRoot w:val="009872E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62CF9"/>
    <w:rsid w:val="00483A6A"/>
    <w:rsid w:val="00495D50"/>
    <w:rsid w:val="004B7161"/>
    <w:rsid w:val="004C6BD0"/>
    <w:rsid w:val="004D3FF5"/>
    <w:rsid w:val="004E5CB1"/>
    <w:rsid w:val="00513CA1"/>
    <w:rsid w:val="00547088"/>
    <w:rsid w:val="005567D6"/>
    <w:rsid w:val="005645F0"/>
    <w:rsid w:val="00572AE0"/>
    <w:rsid w:val="00584289"/>
    <w:rsid w:val="005F57EE"/>
    <w:rsid w:val="005F64E6"/>
    <w:rsid w:val="0065289A"/>
    <w:rsid w:val="0067226F"/>
    <w:rsid w:val="006E54FD"/>
    <w:rsid w:val="006E662C"/>
    <w:rsid w:val="00725C51"/>
    <w:rsid w:val="00820552"/>
    <w:rsid w:val="00826A59"/>
    <w:rsid w:val="008B4051"/>
    <w:rsid w:val="008C0968"/>
    <w:rsid w:val="00922677"/>
    <w:rsid w:val="009647F7"/>
    <w:rsid w:val="009872E2"/>
    <w:rsid w:val="009A1326"/>
    <w:rsid w:val="009D6532"/>
    <w:rsid w:val="00A026A4"/>
    <w:rsid w:val="00A567D1"/>
    <w:rsid w:val="00A760FC"/>
    <w:rsid w:val="00B12F45"/>
    <w:rsid w:val="00B1405F"/>
    <w:rsid w:val="00B3448B"/>
    <w:rsid w:val="00B5534B"/>
    <w:rsid w:val="00BA560A"/>
    <w:rsid w:val="00BD0A92"/>
    <w:rsid w:val="00C0355B"/>
    <w:rsid w:val="00C45714"/>
    <w:rsid w:val="00C81628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323A9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5CBF29-E39D-4ECC-8964-2CA952E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7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72E2"/>
    <w:rPr>
      <w:sz w:val="24"/>
    </w:rPr>
  </w:style>
  <w:style w:type="paragraph" w:styleId="ad">
    <w:name w:val="footer"/>
    <w:basedOn w:val="a"/>
    <w:link w:val="ae"/>
    <w:rsid w:val="00987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72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Почётный работник</cp:lastModifiedBy>
  <cp:revision>4</cp:revision>
  <cp:lastPrinted>2019-10-03T02:30:00Z</cp:lastPrinted>
  <dcterms:created xsi:type="dcterms:W3CDTF">2019-11-05T07:31:00Z</dcterms:created>
  <dcterms:modified xsi:type="dcterms:W3CDTF">2019-11-05T07:37:00Z</dcterms:modified>
</cp:coreProperties>
</file>